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D4F" w:rsidRDefault="00DA3D4F" w:rsidP="00DA3D4F">
      <w:proofErr w:type="spellStart"/>
      <w:r>
        <w:rPr>
          <w:rFonts w:ascii="Verdana" w:hAnsi="Verdana"/>
          <w:b/>
          <w:bCs/>
        </w:rPr>
        <w:t>Krachtvoerdag</w:t>
      </w:r>
      <w:proofErr w:type="spellEnd"/>
      <w:r>
        <w:rPr>
          <w:rFonts w:ascii="Verdana" w:hAnsi="Verdana"/>
          <w:b/>
          <w:bCs/>
        </w:rPr>
        <w:t xml:space="preserve"> 11 oktober 2018  </w:t>
      </w:r>
    </w:p>
    <w:p w:rsidR="00DA3D4F" w:rsidRDefault="00DA3D4F" w:rsidP="00DA3D4F">
      <w:r>
        <w:rPr>
          <w:rFonts w:ascii="Verdana" w:hAnsi="Verdana"/>
          <w:b/>
          <w:bCs/>
        </w:rPr>
        <w:t> </w:t>
      </w:r>
    </w:p>
    <w:p w:rsidR="00DA3D4F" w:rsidRDefault="00DA3D4F" w:rsidP="00DA3D4F">
      <w:r>
        <w:rPr>
          <w:rFonts w:ascii="Verdana" w:hAnsi="Verdana"/>
          <w:b/>
          <w:bCs/>
        </w:rPr>
        <w:t>Artsen en verpleegkundigen 0-18</w:t>
      </w:r>
    </w:p>
    <w:p w:rsidR="00DA3D4F" w:rsidRDefault="00DA3D4F" w:rsidP="00DA3D4F">
      <w:r>
        <w:rPr>
          <w:rFonts w:ascii="Verdana" w:hAnsi="Verdana"/>
        </w:rPr>
        <w:t>08.45-09.00         Inloop</w:t>
      </w:r>
    </w:p>
    <w:p w:rsidR="00DA3D4F" w:rsidRDefault="00DA3D4F" w:rsidP="00DA3D4F">
      <w:pPr>
        <w:ind w:left="2115" w:hanging="2115"/>
        <w:rPr>
          <w:rFonts w:ascii="Verdana" w:hAnsi="Verdana"/>
          <w:color w:val="000000"/>
        </w:rPr>
      </w:pPr>
      <w:r>
        <w:rPr>
          <w:rFonts w:ascii="Verdana" w:hAnsi="Verdana"/>
        </w:rPr>
        <w:t xml:space="preserve">09.00-10.00         </w:t>
      </w:r>
      <w:r>
        <w:rPr>
          <w:rFonts w:ascii="Verdana" w:hAnsi="Verdana"/>
          <w:b/>
          <w:bCs/>
          <w:color w:val="000000"/>
        </w:rPr>
        <w:t>Wij zijn de JGZ! (</w:t>
      </w:r>
      <w:r>
        <w:rPr>
          <w:rFonts w:ascii="Verdana" w:hAnsi="Verdana"/>
          <w:color w:val="000000"/>
        </w:rPr>
        <w:t xml:space="preserve"> Positie JGZ</w:t>
      </w:r>
      <w:r>
        <w:rPr>
          <w:rFonts w:ascii="Verdana" w:hAnsi="Verdana"/>
          <w:color w:val="000000"/>
        </w:rPr>
        <w:t xml:space="preserve"> binnen VG, </w:t>
      </w:r>
      <w:r>
        <w:rPr>
          <w:rFonts w:ascii="Verdana" w:hAnsi="Verdana"/>
          <w:color w:val="000000"/>
        </w:rPr>
        <w:t>samenwerking en positionering JGZ naar extern en in samenwerking met ketenpartners</w:t>
      </w:r>
      <w:r>
        <w:rPr>
          <w:rFonts w:ascii="Verdana" w:hAnsi="Verdana"/>
          <w:color w:val="000000"/>
        </w:rPr>
        <w:t xml:space="preserve">) </w:t>
      </w:r>
    </w:p>
    <w:p w:rsidR="00DA3D4F" w:rsidRDefault="00DA3D4F" w:rsidP="00DA3D4F">
      <w:pPr>
        <w:ind w:left="2115" w:hanging="2115"/>
        <w:rPr>
          <w:rFonts w:ascii="Verdana" w:hAnsi="Verdana"/>
        </w:rPr>
      </w:pPr>
      <w:r>
        <w:rPr>
          <w:rFonts w:ascii="Verdana" w:hAnsi="Verdana"/>
        </w:rPr>
        <w:tab/>
        <w:t>B. van Gogswaardt, jeugdarts KNMG</w:t>
      </w:r>
    </w:p>
    <w:p w:rsidR="00DA3D4F" w:rsidRPr="00DA3D4F" w:rsidRDefault="00DA3D4F" w:rsidP="00DA3D4F">
      <w:pPr>
        <w:ind w:left="2115" w:hanging="2115"/>
        <w:rPr>
          <w:rFonts w:ascii="Verdana" w:hAnsi="Verdana"/>
          <w:color w:val="000000"/>
        </w:rPr>
      </w:pPr>
      <w:r>
        <w:rPr>
          <w:rFonts w:ascii="Verdana" w:hAnsi="Verdana"/>
        </w:rPr>
        <w:tab/>
      </w:r>
      <w:r w:rsidRPr="00DA3D4F">
        <w:rPr>
          <w:rFonts w:ascii="Verdana" w:hAnsi="Verdana"/>
        </w:rPr>
        <w:t>M.</w:t>
      </w:r>
      <w:r w:rsidRPr="00DA3D4F">
        <w:rPr>
          <w:rFonts w:ascii="Verdana" w:hAnsi="Verdana"/>
          <w:color w:val="000000"/>
        </w:rPr>
        <w:t xml:space="preserve"> </w:t>
      </w:r>
      <w:r w:rsidRPr="00DA3D4F">
        <w:rPr>
          <w:rFonts w:ascii="Verdana" w:hAnsi="Verdana"/>
          <w:color w:val="000000"/>
        </w:rPr>
        <w:t>Ooijevaar</w:t>
      </w:r>
      <w:r w:rsidRPr="00DA3D4F">
        <w:rPr>
          <w:rFonts w:ascii="Verdana" w:hAnsi="Verdana"/>
          <w:color w:val="000000"/>
        </w:rPr>
        <w:t xml:space="preserve">, </w:t>
      </w:r>
      <w:r w:rsidRPr="00DA3D4F">
        <w:rPr>
          <w:rFonts w:ascii="Verdana" w:hAnsi="Verdana"/>
          <w:color w:val="000000"/>
        </w:rPr>
        <w:t>senior adviseur Gezonde Wijk </w:t>
      </w:r>
    </w:p>
    <w:p w:rsidR="00DA3D4F" w:rsidRDefault="00DA3D4F" w:rsidP="00DA3D4F">
      <w:pPr>
        <w:ind w:left="2115" w:hanging="2115"/>
        <w:rPr>
          <w:rFonts w:ascii="Verdana" w:hAnsi="Verdana"/>
        </w:rPr>
      </w:pPr>
    </w:p>
    <w:p w:rsidR="00DA3D4F" w:rsidRDefault="00DA3D4F" w:rsidP="00DA3D4F">
      <w:pPr>
        <w:ind w:left="2115" w:hanging="2115"/>
        <w:rPr>
          <w:rFonts w:ascii="Verdana" w:hAnsi="Verdana"/>
        </w:rPr>
      </w:pPr>
    </w:p>
    <w:p w:rsidR="00DA3D4F" w:rsidRDefault="00DA3D4F" w:rsidP="00DA3D4F">
      <w:pPr>
        <w:ind w:left="2115" w:hanging="2115"/>
        <w:rPr>
          <w:rFonts w:ascii="Verdana" w:hAnsi="Verdana"/>
          <w:color w:val="000000"/>
        </w:rPr>
      </w:pPr>
    </w:p>
    <w:p w:rsidR="00DA3D4F" w:rsidRDefault="00DA3D4F" w:rsidP="00DA3D4F">
      <w:pPr>
        <w:ind w:left="2115" w:hanging="2115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10.00-10.45         </w:t>
      </w:r>
      <w:r>
        <w:rPr>
          <w:rFonts w:ascii="Verdana" w:hAnsi="Verdana"/>
          <w:b/>
          <w:bCs/>
          <w:color w:val="000000"/>
        </w:rPr>
        <w:t xml:space="preserve">Kindermishandeling </w:t>
      </w:r>
      <w:r>
        <w:rPr>
          <w:rFonts w:ascii="Verdana" w:hAnsi="Verdana"/>
          <w:color w:val="000000"/>
        </w:rPr>
        <w:t>(</w:t>
      </w:r>
      <w:proofErr w:type="spellStart"/>
      <w:r>
        <w:rPr>
          <w:rFonts w:ascii="Verdana" w:hAnsi="Verdana"/>
          <w:color w:val="000000"/>
        </w:rPr>
        <w:t>meldcode</w:t>
      </w:r>
      <w:proofErr w:type="spellEnd"/>
      <w:r>
        <w:rPr>
          <w:rFonts w:ascii="Verdana" w:hAnsi="Verdana"/>
          <w:color w:val="000000"/>
        </w:rPr>
        <w:t xml:space="preserve">, </w:t>
      </w:r>
      <w:r>
        <w:rPr>
          <w:rFonts w:ascii="Verdana" w:hAnsi="Verdana"/>
          <w:color w:val="000000"/>
        </w:rPr>
        <w:t>signalen</w:t>
      </w:r>
      <w:r>
        <w:rPr>
          <w:rFonts w:ascii="Verdana" w:hAnsi="Verdana"/>
          <w:color w:val="000000"/>
        </w:rPr>
        <w:t xml:space="preserve"> buiten spreekkamer, in spreekkamer, beleid bij in</w:t>
      </w:r>
      <w:r>
        <w:rPr>
          <w:rFonts w:ascii="Verdana" w:hAnsi="Verdana"/>
          <w:color w:val="000000"/>
        </w:rPr>
        <w:t>fo/overleg verzoek, lo genitaal</w:t>
      </w:r>
      <w:r>
        <w:rPr>
          <w:rFonts w:ascii="Verdana" w:hAnsi="Verdana"/>
          <w:color w:val="000000"/>
        </w:rPr>
        <w:t>)</w:t>
      </w:r>
    </w:p>
    <w:p w:rsidR="00DA3D4F" w:rsidRDefault="00DA3D4F" w:rsidP="00DA3D4F">
      <w:pPr>
        <w:ind w:left="2115" w:hanging="2115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ab/>
        <w:t>C. van Klei, arts M&amp;G, jeugdarts KNMG</w:t>
      </w:r>
    </w:p>
    <w:p w:rsidR="00DA3D4F" w:rsidRDefault="00DA3D4F" w:rsidP="00DA3D4F">
      <w:pPr>
        <w:ind w:left="2115" w:hanging="2115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ab/>
        <w:t>W. Berends, jeugdarts KNMG</w:t>
      </w:r>
    </w:p>
    <w:p w:rsidR="00DA3D4F" w:rsidRDefault="00DA3D4F" w:rsidP="00DA3D4F">
      <w:pPr>
        <w:ind w:left="2115" w:hanging="2115"/>
      </w:pPr>
    </w:p>
    <w:p w:rsidR="00DA3D4F" w:rsidRDefault="00DA3D4F" w:rsidP="00DA3D4F">
      <w:pPr>
        <w:ind w:left="2115" w:hanging="2115"/>
        <w:rPr>
          <w:rFonts w:ascii="Verdana" w:hAnsi="Verdana"/>
        </w:rPr>
      </w:pPr>
      <w:r>
        <w:rPr>
          <w:rFonts w:ascii="Verdana" w:hAnsi="Verdana"/>
        </w:rPr>
        <w:t>10.45-11.00         Pauze</w:t>
      </w:r>
    </w:p>
    <w:p w:rsidR="00DA3D4F" w:rsidRDefault="00DA3D4F" w:rsidP="00DA3D4F">
      <w:pPr>
        <w:ind w:left="2115" w:hanging="2115"/>
      </w:pPr>
    </w:p>
    <w:p w:rsidR="00DA3D4F" w:rsidRDefault="00DA3D4F" w:rsidP="00DA3D4F">
      <w:pPr>
        <w:ind w:left="2115" w:hanging="2115"/>
        <w:rPr>
          <w:rFonts w:ascii="Verdana" w:hAnsi="Verdana"/>
        </w:rPr>
      </w:pPr>
      <w:r>
        <w:rPr>
          <w:rFonts w:ascii="Verdana" w:hAnsi="Verdana"/>
        </w:rPr>
        <w:t xml:space="preserve">11.00-12.00         </w:t>
      </w:r>
      <w:r>
        <w:rPr>
          <w:rFonts w:ascii="Verdana" w:hAnsi="Verdana"/>
          <w:b/>
          <w:bCs/>
        </w:rPr>
        <w:t xml:space="preserve">kindermishandeling </w:t>
      </w:r>
      <w:r>
        <w:rPr>
          <w:rFonts w:ascii="Verdana" w:hAnsi="Verdana"/>
        </w:rPr>
        <w:t>(vervolg, hoe motiveer je ouders en ketenpartners)</w:t>
      </w:r>
    </w:p>
    <w:p w:rsidR="00DA3D4F" w:rsidRDefault="00DA3D4F" w:rsidP="00DA3D4F">
      <w:pPr>
        <w:ind w:left="2115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C. van Klei, arts M&amp;G</w:t>
      </w:r>
    </w:p>
    <w:p w:rsidR="00DA3D4F" w:rsidRDefault="00DA3D4F" w:rsidP="00DA3D4F">
      <w:pPr>
        <w:ind w:left="2115" w:hanging="2115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ab/>
        <w:t>W. Berends, jeugdarts KNMG</w:t>
      </w:r>
    </w:p>
    <w:p w:rsidR="00DA3D4F" w:rsidRDefault="00DA3D4F" w:rsidP="00DA3D4F">
      <w:pPr>
        <w:ind w:left="2115" w:hanging="2115"/>
      </w:pPr>
    </w:p>
    <w:p w:rsidR="00DA3D4F" w:rsidRDefault="00DA3D4F" w:rsidP="00DA3D4F">
      <w:pPr>
        <w:ind w:left="2115" w:hanging="2115"/>
      </w:pPr>
      <w:r>
        <w:rPr>
          <w:rFonts w:ascii="Verdana" w:hAnsi="Verdana"/>
        </w:rPr>
        <w:t> </w:t>
      </w:r>
    </w:p>
    <w:p w:rsidR="00DA3D4F" w:rsidRDefault="00DA3D4F" w:rsidP="00DA3D4F">
      <w:pPr>
        <w:ind w:left="2115" w:hanging="2115"/>
      </w:pPr>
      <w:r>
        <w:rPr>
          <w:rFonts w:ascii="Verdana" w:hAnsi="Verdana"/>
        </w:rPr>
        <w:t>12.00-13.00 lunch</w:t>
      </w:r>
    </w:p>
    <w:p w:rsidR="00DA3D4F" w:rsidRDefault="00DA3D4F" w:rsidP="00DA3D4F">
      <w:pPr>
        <w:ind w:left="2115" w:hanging="2115"/>
      </w:pPr>
      <w:r>
        <w:rPr>
          <w:rFonts w:ascii="Verdana" w:hAnsi="Verdana"/>
        </w:rPr>
        <w:t> </w:t>
      </w:r>
    </w:p>
    <w:p w:rsidR="00DA3D4F" w:rsidRDefault="00DA3D4F" w:rsidP="00DA3D4F">
      <w:r>
        <w:rPr>
          <w:rFonts w:ascii="Verdana" w:hAnsi="Verdana"/>
        </w:rPr>
        <w:t>Uiteen</w:t>
      </w:r>
    </w:p>
    <w:p w:rsidR="00DA3D4F" w:rsidRDefault="00DA3D4F" w:rsidP="00DA3D4F">
      <w:r>
        <w:rPr>
          <w:rFonts w:ascii="Verdana" w:hAnsi="Verdana"/>
        </w:rPr>
        <w:t> </w:t>
      </w:r>
    </w:p>
    <w:p w:rsidR="00DA3D4F" w:rsidRDefault="00DA3D4F" w:rsidP="00DA3D4F">
      <w:r>
        <w:rPr>
          <w:rFonts w:ascii="Verdana" w:hAnsi="Verdana"/>
          <w:b/>
          <w:bCs/>
        </w:rPr>
        <w:t>0-4</w:t>
      </w:r>
    </w:p>
    <w:p w:rsidR="00DA3D4F" w:rsidRDefault="00DA3D4F" w:rsidP="00DA3D4F">
      <w:pPr>
        <w:ind w:left="2115" w:hanging="2115"/>
        <w:rPr>
          <w:rFonts w:ascii="Verdana" w:hAnsi="Verdana"/>
        </w:rPr>
      </w:pPr>
      <w:r>
        <w:rPr>
          <w:rFonts w:ascii="Verdana" w:hAnsi="Verdana"/>
        </w:rPr>
        <w:t xml:space="preserve">13.00-13.30         </w:t>
      </w:r>
      <w:r>
        <w:rPr>
          <w:rFonts w:ascii="Verdana" w:hAnsi="Verdana"/>
          <w:b/>
          <w:bCs/>
        </w:rPr>
        <w:t>Wiegendood</w:t>
      </w:r>
      <w:r>
        <w:rPr>
          <w:rFonts w:ascii="Verdana" w:hAnsi="Verdana"/>
        </w:rPr>
        <w:t xml:space="preserve"> (richtlijn)</w:t>
      </w:r>
    </w:p>
    <w:p w:rsidR="00DA3D4F" w:rsidRDefault="00DA3D4F" w:rsidP="00DA3D4F">
      <w:pPr>
        <w:ind w:left="2115" w:hanging="2115"/>
        <w:rPr>
          <w:rFonts w:ascii="Verdana" w:hAnsi="Verdana"/>
        </w:rPr>
      </w:pPr>
      <w:r>
        <w:rPr>
          <w:rFonts w:ascii="Verdana" w:hAnsi="Verdana"/>
        </w:rPr>
        <w:tab/>
        <w:t>E. Backes, jeugdarts</w:t>
      </w:r>
    </w:p>
    <w:p w:rsidR="00DA3D4F" w:rsidRDefault="00DA3D4F" w:rsidP="00DA3D4F">
      <w:pPr>
        <w:ind w:left="2115" w:hanging="2115"/>
        <w:rPr>
          <w:rFonts w:ascii="Verdana" w:hAnsi="Verdana"/>
        </w:rPr>
      </w:pPr>
      <w:r>
        <w:rPr>
          <w:rFonts w:ascii="Verdana" w:hAnsi="Verdana"/>
        </w:rPr>
        <w:tab/>
        <w:t>N. Ummels, jeugdverpleegkundige</w:t>
      </w:r>
    </w:p>
    <w:p w:rsidR="00DA3D4F" w:rsidRDefault="00DA3D4F" w:rsidP="00DA3D4F">
      <w:pPr>
        <w:ind w:left="2115" w:hanging="2115"/>
      </w:pPr>
    </w:p>
    <w:p w:rsidR="00DA3D4F" w:rsidRDefault="00DA3D4F" w:rsidP="00DA3D4F">
      <w:pPr>
        <w:ind w:left="2115" w:hanging="2115"/>
        <w:rPr>
          <w:rFonts w:ascii="Verdana" w:hAnsi="Verdana"/>
        </w:rPr>
      </w:pPr>
      <w:r>
        <w:rPr>
          <w:rFonts w:ascii="Verdana" w:hAnsi="Verdana"/>
        </w:rPr>
        <w:t xml:space="preserve">13.30-15.00         </w:t>
      </w:r>
      <w:r>
        <w:rPr>
          <w:rFonts w:ascii="Verdana" w:hAnsi="Verdana"/>
          <w:b/>
          <w:bCs/>
        </w:rPr>
        <w:t>Voeding</w:t>
      </w:r>
      <w:r>
        <w:rPr>
          <w:rFonts w:ascii="Verdana" w:hAnsi="Verdana"/>
        </w:rPr>
        <w:t xml:space="preserve"> (allergie) (richtlijn)</w:t>
      </w:r>
    </w:p>
    <w:p w:rsidR="00DA3D4F" w:rsidRDefault="00DA3D4F" w:rsidP="00DA3D4F">
      <w:pPr>
        <w:ind w:left="2115" w:hanging="2115"/>
        <w:rPr>
          <w:rFonts w:ascii="Verdana" w:hAnsi="Verdana"/>
        </w:rPr>
      </w:pPr>
      <w:r>
        <w:rPr>
          <w:rFonts w:ascii="Verdana" w:hAnsi="Verdana"/>
        </w:rPr>
        <w:tab/>
        <w:t>H. Bloembergen, jeugdarts KNMG</w:t>
      </w:r>
    </w:p>
    <w:p w:rsidR="00DA3D4F" w:rsidRDefault="00DA3D4F" w:rsidP="00DA3D4F">
      <w:pPr>
        <w:ind w:left="2115" w:hanging="2115"/>
        <w:rPr>
          <w:rFonts w:ascii="Verdana" w:hAnsi="Verdana"/>
        </w:rPr>
      </w:pPr>
      <w:r>
        <w:rPr>
          <w:rFonts w:ascii="Verdana" w:hAnsi="Verdana"/>
        </w:rPr>
        <w:tab/>
        <w:t>M. Mientjes, Jeugdverpleegkundige</w:t>
      </w:r>
    </w:p>
    <w:p w:rsidR="00DA3D4F" w:rsidRDefault="00DA3D4F" w:rsidP="00DA3D4F">
      <w:pPr>
        <w:ind w:left="2115" w:hanging="2115"/>
      </w:pPr>
      <w:r>
        <w:rPr>
          <w:rFonts w:ascii="Verdana" w:hAnsi="Verdana"/>
        </w:rPr>
        <w:tab/>
        <w:t>Dr. De Gast, kinderarts</w:t>
      </w:r>
    </w:p>
    <w:p w:rsidR="00DA3D4F" w:rsidRDefault="00DA3D4F" w:rsidP="00DA3D4F">
      <w:pPr>
        <w:ind w:left="2115" w:hanging="2115"/>
      </w:pPr>
      <w:r>
        <w:rPr>
          <w:rFonts w:ascii="Verdana" w:hAnsi="Verdana"/>
        </w:rPr>
        <w:t> </w:t>
      </w:r>
    </w:p>
    <w:p w:rsidR="00DA3D4F" w:rsidRDefault="00DA3D4F" w:rsidP="00DA3D4F">
      <w:pPr>
        <w:ind w:left="2115" w:hanging="2115"/>
      </w:pPr>
      <w:r>
        <w:rPr>
          <w:rFonts w:ascii="Verdana" w:hAnsi="Verdana"/>
        </w:rPr>
        <w:t> </w:t>
      </w:r>
    </w:p>
    <w:p w:rsidR="00DA3D4F" w:rsidRDefault="00DA3D4F" w:rsidP="00DA3D4F">
      <w:pPr>
        <w:ind w:left="2115" w:hanging="2115"/>
      </w:pPr>
      <w:r>
        <w:rPr>
          <w:rFonts w:ascii="Verdana" w:hAnsi="Verdana"/>
          <w:b/>
          <w:bCs/>
        </w:rPr>
        <w:t>4-18</w:t>
      </w:r>
    </w:p>
    <w:p w:rsidR="003B4BB8" w:rsidRDefault="00DA3D4F" w:rsidP="00DA3D4F">
      <w:pPr>
        <w:rPr>
          <w:rFonts w:ascii="Verdana" w:eastAsia="Times New Roman" w:hAnsi="Verdana"/>
        </w:rPr>
      </w:pPr>
      <w:r>
        <w:rPr>
          <w:rFonts w:ascii="Verdana" w:hAnsi="Verdana"/>
        </w:rPr>
        <w:t xml:space="preserve">13.00-15.00         </w:t>
      </w:r>
      <w:r w:rsidRPr="00DA3D4F">
        <w:rPr>
          <w:rFonts w:ascii="Verdana" w:hAnsi="Verdana"/>
          <w:b/>
        </w:rPr>
        <w:t>Verzuim</w:t>
      </w:r>
      <w:r w:rsidRPr="00DA3D4F">
        <w:rPr>
          <w:rFonts w:ascii="Verdana" w:hAnsi="Verdana"/>
          <w:b/>
        </w:rPr>
        <w:t xml:space="preserve"> </w:t>
      </w:r>
      <w:r w:rsidRPr="00DA3D4F">
        <w:rPr>
          <w:rFonts w:ascii="Verdana" w:hAnsi="Verdana"/>
        </w:rPr>
        <w:t>(</w:t>
      </w:r>
      <w:r w:rsidRPr="00DA3D4F">
        <w:rPr>
          <w:rFonts w:ascii="Verdana" w:eastAsia="Times New Roman" w:hAnsi="Verdana"/>
        </w:rPr>
        <w:t xml:space="preserve">ontwikkelingen </w:t>
      </w:r>
      <w:proofErr w:type="spellStart"/>
      <w:r w:rsidRPr="00DA3D4F">
        <w:rPr>
          <w:rFonts w:ascii="Verdana" w:eastAsia="Times New Roman" w:hAnsi="Verdana"/>
        </w:rPr>
        <w:t>Bao</w:t>
      </w:r>
      <w:proofErr w:type="spellEnd"/>
      <w:r w:rsidRPr="00DA3D4F">
        <w:rPr>
          <w:rFonts w:ascii="Verdana" w:eastAsia="Times New Roman" w:hAnsi="Verdana"/>
        </w:rPr>
        <w:t xml:space="preserve">, opstellen van re-integratie </w:t>
      </w:r>
    </w:p>
    <w:p w:rsidR="00DA3D4F" w:rsidRDefault="003B4BB8" w:rsidP="00DA3D4F">
      <w:pPr>
        <w:rPr>
          <w:rFonts w:ascii="Verdana" w:hAnsi="Verdana"/>
        </w:rPr>
      </w:pPr>
      <w:r>
        <w:rPr>
          <w:rFonts w:ascii="Verdana" w:eastAsia="Times New Roman" w:hAnsi="Verdana"/>
        </w:rPr>
        <w:tab/>
      </w:r>
      <w:r>
        <w:rPr>
          <w:rFonts w:ascii="Verdana" w:eastAsia="Times New Roman" w:hAnsi="Verdana"/>
        </w:rPr>
        <w:tab/>
      </w:r>
      <w:r>
        <w:rPr>
          <w:rFonts w:ascii="Verdana" w:eastAsia="Times New Roman" w:hAnsi="Verdana"/>
        </w:rPr>
        <w:tab/>
      </w:r>
      <w:r w:rsidR="00DA3D4F" w:rsidRPr="00DA3D4F">
        <w:rPr>
          <w:rFonts w:ascii="Verdana" w:eastAsia="Times New Roman" w:hAnsi="Verdana"/>
        </w:rPr>
        <w:t>adviezen, samenwerk</w:t>
      </w:r>
      <w:r w:rsidR="00DA3D4F" w:rsidRPr="00DA3D4F">
        <w:rPr>
          <w:rFonts w:ascii="Verdana" w:eastAsia="Times New Roman" w:hAnsi="Verdana"/>
        </w:rPr>
        <w:t>en met kernpartners bij verzuim</w:t>
      </w:r>
      <w:r w:rsidR="00DA3D4F" w:rsidRPr="00DA3D4F">
        <w:rPr>
          <w:rFonts w:ascii="Verdana" w:hAnsi="Verdana"/>
        </w:rPr>
        <w:t>)</w:t>
      </w:r>
    </w:p>
    <w:p w:rsidR="00DA3D4F" w:rsidRPr="00DA3D4F" w:rsidRDefault="00DA3D4F" w:rsidP="003B4BB8">
      <w:pPr>
        <w:ind w:left="1416" w:firstLine="708"/>
        <w:rPr>
          <w:rFonts w:ascii="Verdana" w:eastAsia="Times New Roman" w:hAnsi="Verdana"/>
        </w:rPr>
      </w:pPr>
      <w:bookmarkStart w:id="0" w:name="_GoBack"/>
      <w:bookmarkEnd w:id="0"/>
      <w:r>
        <w:rPr>
          <w:rFonts w:ascii="Verdana" w:hAnsi="Verdana"/>
        </w:rPr>
        <w:t xml:space="preserve">Lisette Jongbloets, </w:t>
      </w:r>
      <w:r>
        <w:rPr>
          <w:rFonts w:ascii="Verdana" w:hAnsi="Verdana"/>
          <w:color w:val="000000"/>
        </w:rPr>
        <w:t>arts M&amp;G, jeugdarts KNMG</w:t>
      </w:r>
    </w:p>
    <w:p w:rsidR="00DA3D4F" w:rsidRDefault="00DA3D4F" w:rsidP="00DA3D4F">
      <w:r>
        <w:rPr>
          <w:rFonts w:ascii="Verdana" w:hAnsi="Verdana"/>
          <w:sz w:val="20"/>
          <w:szCs w:val="20"/>
        </w:rPr>
        <w:t> </w:t>
      </w:r>
    </w:p>
    <w:p w:rsidR="00DA3D4F" w:rsidRDefault="00DA3D4F" w:rsidP="00DA3D4F">
      <w:r>
        <w:rPr>
          <w:rFonts w:ascii="Verdana" w:hAnsi="Verdana"/>
          <w:color w:val="000000"/>
          <w:sz w:val="20"/>
          <w:szCs w:val="20"/>
        </w:rPr>
        <w:t> </w:t>
      </w:r>
    </w:p>
    <w:p w:rsidR="006A48A9" w:rsidRDefault="006A48A9"/>
    <w:sectPr w:rsidR="006A48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D4F"/>
    <w:rsid w:val="003B4BB8"/>
    <w:rsid w:val="006A48A9"/>
    <w:rsid w:val="00DA3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A3D4F"/>
    <w:pPr>
      <w:spacing w:after="0" w:line="240" w:lineRule="auto"/>
    </w:pPr>
    <w:rPr>
      <w:rFonts w:ascii="Calibri" w:hAnsi="Calibri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A3D4F"/>
    <w:pPr>
      <w:spacing w:after="0" w:line="240" w:lineRule="auto"/>
    </w:pPr>
    <w:rPr>
      <w:rFonts w:ascii="Calibri" w:hAnsi="Calibri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1A28D270</Template>
  <TotalTime>11</TotalTime>
  <Pages>1</Pages>
  <Words>179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Utrecht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Gogswaardt</dc:creator>
  <cp:lastModifiedBy>van Gogswaardt</cp:lastModifiedBy>
  <cp:revision>1</cp:revision>
  <dcterms:created xsi:type="dcterms:W3CDTF">2018-08-28T08:32:00Z</dcterms:created>
  <dcterms:modified xsi:type="dcterms:W3CDTF">2018-08-28T08:43:00Z</dcterms:modified>
</cp:coreProperties>
</file>